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42" w:rsidRDefault="00390642" w:rsidP="00031B7D"/>
    <w:p w:rsidR="00760855" w:rsidRDefault="00760855" w:rsidP="00031B7D"/>
    <w:p w:rsidR="00760855" w:rsidRPr="00760855" w:rsidRDefault="00760855" w:rsidP="00760855">
      <w:pPr>
        <w:spacing w:after="0" w:line="240" w:lineRule="auto"/>
        <w:jc w:val="center"/>
        <w:rPr>
          <w:sz w:val="40"/>
          <w:szCs w:val="40"/>
          <w:u w:val="single"/>
        </w:rPr>
      </w:pPr>
      <w:r w:rsidRPr="00760855">
        <w:rPr>
          <w:sz w:val="40"/>
          <w:szCs w:val="40"/>
          <w:u w:val="single"/>
        </w:rPr>
        <w:t>Leaves/Tree of Life Checklist</w:t>
      </w:r>
    </w:p>
    <w:p w:rsidR="00760855" w:rsidRPr="00760855" w:rsidRDefault="00760855" w:rsidP="00760855">
      <w:pPr>
        <w:spacing w:after="0" w:line="240" w:lineRule="auto"/>
        <w:jc w:val="center"/>
        <w:rPr>
          <w:sz w:val="40"/>
          <w:szCs w:val="40"/>
          <w:u w:val="single"/>
        </w:rPr>
      </w:pPr>
    </w:p>
    <w:p w:rsidR="00760855" w:rsidRPr="00760855" w:rsidRDefault="00760855" w:rsidP="00760855">
      <w:pPr>
        <w:spacing w:after="0" w:line="240" w:lineRule="auto"/>
        <w:jc w:val="center"/>
        <w:rPr>
          <w:sz w:val="40"/>
          <w:szCs w:val="40"/>
          <w:u w:val="single"/>
        </w:rPr>
      </w:pPr>
    </w:p>
    <w:p w:rsidR="00760855" w:rsidRPr="00760855" w:rsidRDefault="00760855" w:rsidP="00760855">
      <w:pPr>
        <w:tabs>
          <w:tab w:val="left" w:pos="4320"/>
          <w:tab w:val="left" w:pos="5040"/>
          <w:tab w:val="left" w:pos="8640"/>
        </w:tabs>
        <w:spacing w:after="0" w:line="240" w:lineRule="auto"/>
        <w:jc w:val="both"/>
        <w:rPr>
          <w:sz w:val="24"/>
          <w:szCs w:val="24"/>
        </w:rPr>
      </w:pPr>
      <w:r w:rsidRPr="00760855">
        <w:rPr>
          <w:sz w:val="24"/>
          <w:szCs w:val="24"/>
        </w:rPr>
        <w:t xml:space="preserve">Name:   </w:t>
      </w:r>
      <w:r w:rsidR="00530B8B">
        <w:rPr>
          <w:sz w:val="24"/>
          <w:szCs w:val="24"/>
        </w:rPr>
        <w:t>____________</w:t>
      </w:r>
      <w:r w:rsidRPr="00760855">
        <w:rPr>
          <w:sz w:val="24"/>
          <w:szCs w:val="24"/>
          <w:u w:val="single"/>
        </w:rPr>
        <w:t xml:space="preserve">                               </w:t>
      </w:r>
      <w:r w:rsidRPr="00760855">
        <w:rPr>
          <w:sz w:val="24"/>
          <w:szCs w:val="24"/>
        </w:rPr>
        <w:tab/>
        <w:t xml:space="preserve">Current Date: </w:t>
      </w:r>
      <w:r w:rsidRPr="00760855">
        <w:rPr>
          <w:sz w:val="24"/>
          <w:szCs w:val="24"/>
          <w:u w:val="single"/>
        </w:rPr>
        <w:t xml:space="preserve">  </w:t>
      </w:r>
      <w:r w:rsidR="00530B8B">
        <w:rPr>
          <w:sz w:val="24"/>
          <w:szCs w:val="24"/>
          <w:u w:val="single"/>
        </w:rPr>
        <w:t>_____________________________</w:t>
      </w:r>
      <w:r w:rsidRPr="00760855">
        <w:rPr>
          <w:sz w:val="24"/>
          <w:szCs w:val="24"/>
        </w:rPr>
        <w:t xml:space="preserve">             </w:t>
      </w:r>
    </w:p>
    <w:p w:rsidR="00760855" w:rsidRPr="00760855" w:rsidRDefault="00760855" w:rsidP="00760855">
      <w:pPr>
        <w:tabs>
          <w:tab w:val="left" w:pos="4320"/>
          <w:tab w:val="left" w:pos="5040"/>
          <w:tab w:val="left" w:pos="8640"/>
        </w:tabs>
        <w:spacing w:after="0" w:line="240" w:lineRule="auto"/>
        <w:jc w:val="both"/>
        <w:rPr>
          <w:sz w:val="24"/>
          <w:szCs w:val="24"/>
          <w:u w:val="single"/>
        </w:rPr>
      </w:pPr>
    </w:p>
    <w:p w:rsidR="00760855" w:rsidRPr="00760855" w:rsidRDefault="00760855" w:rsidP="00760855">
      <w:pPr>
        <w:tabs>
          <w:tab w:val="left" w:pos="4320"/>
          <w:tab w:val="left" w:pos="5040"/>
          <w:tab w:val="left" w:pos="864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760855">
        <w:rPr>
          <w:sz w:val="24"/>
          <w:szCs w:val="24"/>
        </w:rPr>
        <w:t xml:space="preserve">Phone/Email: </w:t>
      </w:r>
      <w:r w:rsidR="00530B8B">
        <w:rPr>
          <w:sz w:val="24"/>
          <w:szCs w:val="24"/>
          <w:u w:val="single"/>
        </w:rPr>
        <w:t>__________________________________________________________________</w:t>
      </w:r>
      <w:r w:rsidRPr="00760855">
        <w:rPr>
          <w:sz w:val="24"/>
          <w:szCs w:val="24"/>
          <w:u w:val="single"/>
        </w:rPr>
        <w:t xml:space="preserve">      </w:t>
      </w:r>
    </w:p>
    <w:p w:rsidR="00760855" w:rsidRPr="00760855" w:rsidRDefault="00760855" w:rsidP="00760855">
      <w:pPr>
        <w:tabs>
          <w:tab w:val="left" w:pos="4320"/>
          <w:tab w:val="left" w:pos="5040"/>
          <w:tab w:val="left" w:pos="8640"/>
        </w:tabs>
        <w:spacing w:after="0" w:line="240" w:lineRule="auto"/>
        <w:jc w:val="both"/>
        <w:rPr>
          <w:sz w:val="24"/>
          <w:szCs w:val="24"/>
          <w:u w:val="single"/>
        </w:rPr>
      </w:pPr>
    </w:p>
    <w:p w:rsidR="00760855" w:rsidRDefault="00760855" w:rsidP="00760855">
      <w:pPr>
        <w:tabs>
          <w:tab w:val="left" w:pos="720"/>
          <w:tab w:val="left" w:pos="1260"/>
          <w:tab w:val="left" w:pos="4320"/>
          <w:tab w:val="left" w:pos="5040"/>
          <w:tab w:val="left" w:pos="864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760855">
        <w:rPr>
          <w:sz w:val="24"/>
          <w:szCs w:val="24"/>
        </w:rPr>
        <w:t xml:space="preserve">Engraving: </w:t>
      </w:r>
      <w:r w:rsidRPr="00760855">
        <w:rPr>
          <w:sz w:val="24"/>
          <w:szCs w:val="24"/>
          <w:u w:val="single"/>
        </w:rPr>
        <w:t xml:space="preserve">  </w:t>
      </w:r>
      <w:r w:rsidR="00530B8B">
        <w:rPr>
          <w:sz w:val="24"/>
          <w:szCs w:val="24"/>
          <w:u w:val="single"/>
        </w:rPr>
        <w:t>____________________________________________________________________</w:t>
      </w:r>
    </w:p>
    <w:p w:rsidR="00530B8B" w:rsidRDefault="00530B8B" w:rsidP="00760855">
      <w:pPr>
        <w:tabs>
          <w:tab w:val="left" w:pos="720"/>
          <w:tab w:val="left" w:pos="1260"/>
          <w:tab w:val="left" w:pos="4320"/>
          <w:tab w:val="left" w:pos="5040"/>
          <w:tab w:val="left" w:pos="8640"/>
        </w:tabs>
        <w:spacing w:after="0" w:line="240" w:lineRule="auto"/>
        <w:jc w:val="both"/>
        <w:rPr>
          <w:sz w:val="24"/>
          <w:szCs w:val="24"/>
          <w:u w:val="single"/>
        </w:rPr>
      </w:pPr>
    </w:p>
    <w:p w:rsidR="00530B8B" w:rsidRPr="00760855" w:rsidRDefault="00530B8B" w:rsidP="00760855">
      <w:pPr>
        <w:tabs>
          <w:tab w:val="left" w:pos="720"/>
          <w:tab w:val="left" w:pos="1260"/>
          <w:tab w:val="left" w:pos="4320"/>
          <w:tab w:val="left" w:pos="5040"/>
          <w:tab w:val="left" w:pos="864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760855" w:rsidRPr="00760855" w:rsidRDefault="00760855" w:rsidP="00760855">
      <w:pPr>
        <w:spacing w:after="0" w:line="240" w:lineRule="auto"/>
        <w:jc w:val="both"/>
        <w:rPr>
          <w:sz w:val="40"/>
          <w:szCs w:val="40"/>
          <w:u w:val="single"/>
        </w:rPr>
      </w:pPr>
    </w:p>
    <w:p w:rsidR="00760855" w:rsidRPr="00760855" w:rsidRDefault="00760855" w:rsidP="00760855">
      <w:pPr>
        <w:spacing w:after="0" w:line="240" w:lineRule="auto"/>
        <w:jc w:val="center"/>
        <w:rPr>
          <w:sz w:val="40"/>
          <w:szCs w:val="40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97"/>
        <w:gridCol w:w="4653"/>
      </w:tblGrid>
      <w:tr w:rsidR="00760855" w:rsidRPr="00760855" w:rsidTr="00CD249E">
        <w:tc>
          <w:tcPr>
            <w:tcW w:w="4788" w:type="dxa"/>
          </w:tcPr>
          <w:p w:rsidR="00760855" w:rsidRPr="00760855" w:rsidRDefault="00760855" w:rsidP="00760855">
            <w:pPr>
              <w:rPr>
                <w:b/>
                <w:sz w:val="24"/>
                <w:szCs w:val="24"/>
              </w:rPr>
            </w:pPr>
            <w:r w:rsidRPr="00760855">
              <w:rPr>
                <w:b/>
                <w:sz w:val="24"/>
                <w:szCs w:val="24"/>
              </w:rPr>
              <w:t>Steps Taken</w:t>
            </w:r>
          </w:p>
        </w:tc>
        <w:tc>
          <w:tcPr>
            <w:tcW w:w="4788" w:type="dxa"/>
          </w:tcPr>
          <w:p w:rsidR="00760855" w:rsidRPr="00760855" w:rsidRDefault="00760855" w:rsidP="00760855">
            <w:pPr>
              <w:rPr>
                <w:b/>
                <w:sz w:val="24"/>
                <w:szCs w:val="24"/>
              </w:rPr>
            </w:pPr>
            <w:r w:rsidRPr="00760855">
              <w:rPr>
                <w:b/>
                <w:sz w:val="24"/>
                <w:szCs w:val="24"/>
              </w:rPr>
              <w:t>Date Completed</w:t>
            </w:r>
          </w:p>
        </w:tc>
      </w:tr>
      <w:tr w:rsidR="00760855" w:rsidRPr="00760855" w:rsidTr="00CD249E">
        <w:tc>
          <w:tcPr>
            <w:tcW w:w="4788" w:type="dxa"/>
          </w:tcPr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  <w:r w:rsidRPr="00760855">
              <w:rPr>
                <w:sz w:val="24"/>
                <w:szCs w:val="24"/>
              </w:rPr>
              <w:t>Initial Order Request Received</w:t>
            </w:r>
          </w:p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60855" w:rsidRPr="00760855" w:rsidRDefault="00760855" w:rsidP="00530B8B">
            <w:pPr>
              <w:jc w:val="both"/>
              <w:rPr>
                <w:sz w:val="24"/>
                <w:szCs w:val="24"/>
              </w:rPr>
            </w:pPr>
            <w:r w:rsidRPr="00760855">
              <w:rPr>
                <w:sz w:val="24"/>
                <w:szCs w:val="24"/>
              </w:rPr>
              <w:t xml:space="preserve"> </w:t>
            </w:r>
          </w:p>
        </w:tc>
      </w:tr>
      <w:tr w:rsidR="00760855" w:rsidRPr="00760855" w:rsidTr="00CD249E">
        <w:tc>
          <w:tcPr>
            <w:tcW w:w="4788" w:type="dxa"/>
          </w:tcPr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  <w:r w:rsidRPr="00760855">
              <w:rPr>
                <w:sz w:val="24"/>
                <w:szCs w:val="24"/>
              </w:rPr>
              <w:t>Notify Secretary/Bookkeeper</w:t>
            </w:r>
          </w:p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</w:p>
        </w:tc>
      </w:tr>
      <w:tr w:rsidR="00760855" w:rsidRPr="00760855" w:rsidTr="00CD249E">
        <w:tc>
          <w:tcPr>
            <w:tcW w:w="4788" w:type="dxa"/>
          </w:tcPr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  <w:r w:rsidRPr="00760855">
              <w:rPr>
                <w:sz w:val="24"/>
                <w:szCs w:val="24"/>
              </w:rPr>
              <w:t>Place Order</w:t>
            </w:r>
          </w:p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</w:p>
        </w:tc>
      </w:tr>
      <w:tr w:rsidR="00760855" w:rsidRPr="00760855" w:rsidTr="00CD249E">
        <w:tc>
          <w:tcPr>
            <w:tcW w:w="4788" w:type="dxa"/>
          </w:tcPr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  <w:r w:rsidRPr="00760855">
              <w:rPr>
                <w:sz w:val="24"/>
                <w:szCs w:val="24"/>
              </w:rPr>
              <w:t>Payment Received</w:t>
            </w:r>
          </w:p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0855" w:rsidRPr="00760855" w:rsidTr="00CD249E">
        <w:tc>
          <w:tcPr>
            <w:tcW w:w="4788" w:type="dxa"/>
          </w:tcPr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  <w:r w:rsidRPr="00760855">
              <w:rPr>
                <w:sz w:val="24"/>
                <w:szCs w:val="24"/>
              </w:rPr>
              <w:t>Acknowledgement Letter Sent</w:t>
            </w:r>
          </w:p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  <w:r w:rsidRPr="007608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</w:p>
        </w:tc>
      </w:tr>
      <w:tr w:rsidR="00760855" w:rsidRPr="00760855" w:rsidTr="00CD249E">
        <w:tc>
          <w:tcPr>
            <w:tcW w:w="4788" w:type="dxa"/>
          </w:tcPr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  <w:r w:rsidRPr="00760855">
              <w:rPr>
                <w:sz w:val="24"/>
                <w:szCs w:val="24"/>
              </w:rPr>
              <w:t>Order of Leaf Received</w:t>
            </w:r>
          </w:p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</w:p>
        </w:tc>
      </w:tr>
      <w:tr w:rsidR="00760855" w:rsidRPr="00760855" w:rsidTr="00CD249E">
        <w:tc>
          <w:tcPr>
            <w:tcW w:w="4788" w:type="dxa"/>
          </w:tcPr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  <w:r w:rsidRPr="00760855">
              <w:rPr>
                <w:sz w:val="24"/>
                <w:szCs w:val="24"/>
              </w:rPr>
              <w:t>Leaf Placement/Installation</w:t>
            </w:r>
          </w:p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60855" w:rsidRPr="00760855" w:rsidRDefault="00760855" w:rsidP="00760855">
            <w:pPr>
              <w:jc w:val="both"/>
              <w:rPr>
                <w:sz w:val="24"/>
                <w:szCs w:val="24"/>
              </w:rPr>
            </w:pPr>
          </w:p>
        </w:tc>
      </w:tr>
    </w:tbl>
    <w:p w:rsidR="00760855" w:rsidRDefault="00760855" w:rsidP="00031B7D"/>
    <w:sectPr w:rsidR="00760855" w:rsidSect="00EF7D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10" w:rsidRDefault="00C41610" w:rsidP="007F0706">
      <w:pPr>
        <w:spacing w:after="0" w:line="240" w:lineRule="auto"/>
      </w:pPr>
      <w:r>
        <w:separator/>
      </w:r>
    </w:p>
  </w:endnote>
  <w:endnote w:type="continuationSeparator" w:id="0">
    <w:p w:rsidR="00C41610" w:rsidRDefault="00C41610" w:rsidP="007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37" w:rsidRDefault="00C04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06" w:rsidRPr="006E49BE" w:rsidRDefault="007F0706" w:rsidP="00281467">
    <w:pPr>
      <w:pStyle w:val="Footer"/>
      <w:spacing w:line="276" w:lineRule="auto"/>
      <w:jc w:val="center"/>
      <w:rPr>
        <w:color w:val="0D58AB"/>
        <w:sz w:val="20"/>
        <w:szCs w:val="20"/>
      </w:rPr>
    </w:pPr>
    <w:r w:rsidRPr="006E49BE">
      <w:rPr>
        <w:color w:val="0D58AB"/>
        <w:sz w:val="20"/>
        <w:szCs w:val="20"/>
      </w:rPr>
      <w:t>555 WARWICK DRIVE, WYOMISSING, PA 19510</w:t>
    </w:r>
  </w:p>
  <w:p w:rsidR="007F0706" w:rsidRPr="006E49BE" w:rsidRDefault="007F0706" w:rsidP="00281467">
    <w:pPr>
      <w:pStyle w:val="Footer"/>
      <w:spacing w:line="276" w:lineRule="auto"/>
      <w:jc w:val="center"/>
      <w:rPr>
        <w:color w:val="0D58AB"/>
        <w:sz w:val="20"/>
        <w:szCs w:val="20"/>
      </w:rPr>
    </w:pPr>
    <w:r w:rsidRPr="006E49BE">
      <w:rPr>
        <w:color w:val="0D58AB"/>
        <w:sz w:val="20"/>
        <w:szCs w:val="20"/>
      </w:rPr>
      <w:t xml:space="preserve">PHONE: </w:t>
    </w:r>
    <w:r w:rsidRPr="006E49BE">
      <w:rPr>
        <w:b/>
        <w:color w:val="0D58AB"/>
        <w:sz w:val="20"/>
        <w:szCs w:val="20"/>
      </w:rPr>
      <w:t>610.375.6034</w:t>
    </w:r>
    <w:r w:rsidRPr="006E49BE">
      <w:rPr>
        <w:color w:val="0D58AB"/>
        <w:sz w:val="20"/>
        <w:szCs w:val="20"/>
      </w:rPr>
      <w:t xml:space="preserve">   FAX: 610.375.6036</w:t>
    </w:r>
  </w:p>
  <w:p w:rsidR="007F0706" w:rsidRPr="006E49BE" w:rsidRDefault="007F0706" w:rsidP="00281467">
    <w:pPr>
      <w:pStyle w:val="Footer"/>
      <w:spacing w:line="276" w:lineRule="auto"/>
      <w:jc w:val="center"/>
      <w:rPr>
        <w:color w:val="0D58AB"/>
        <w:sz w:val="20"/>
        <w:szCs w:val="20"/>
      </w:rPr>
    </w:pPr>
    <w:r w:rsidRPr="006E49BE">
      <w:rPr>
        <w:color w:val="0D58AB"/>
        <w:sz w:val="20"/>
        <w:szCs w:val="20"/>
      </w:rPr>
      <w:t xml:space="preserve">E-MAIL: </w:t>
    </w:r>
    <w:r w:rsidR="00281467" w:rsidRPr="006E49BE">
      <w:rPr>
        <w:color w:val="0D58AB"/>
        <w:sz w:val="20"/>
        <w:szCs w:val="20"/>
      </w:rPr>
      <w:t>templeoffice@ohebsholom.org   WEB SITE: www.ohebsholom.org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08" w:rsidRPr="000C15DD" w:rsidRDefault="00EF7D08" w:rsidP="00EF7D08">
    <w:pPr>
      <w:pStyle w:val="Footer"/>
      <w:spacing w:line="276" w:lineRule="auto"/>
      <w:jc w:val="center"/>
      <w:rPr>
        <w:color w:val="0A1F88"/>
        <w:sz w:val="20"/>
        <w:szCs w:val="20"/>
      </w:rPr>
    </w:pPr>
    <w:r w:rsidRPr="000C15DD">
      <w:rPr>
        <w:color w:val="0A1F88"/>
        <w:sz w:val="20"/>
        <w:szCs w:val="20"/>
      </w:rPr>
      <w:t>555 W</w:t>
    </w:r>
    <w:r w:rsidR="00C04C37">
      <w:rPr>
        <w:color w:val="0A1F88"/>
        <w:sz w:val="20"/>
        <w:szCs w:val="20"/>
      </w:rPr>
      <w:t>ARWICK DRIVE, WYOMISSING, PA 196</w:t>
    </w:r>
    <w:r w:rsidRPr="000C15DD">
      <w:rPr>
        <w:color w:val="0A1F88"/>
        <w:sz w:val="20"/>
        <w:szCs w:val="20"/>
      </w:rPr>
      <w:t>10</w:t>
    </w:r>
  </w:p>
  <w:p w:rsidR="00EF7D08" w:rsidRPr="000C15DD" w:rsidRDefault="00EF7D08" w:rsidP="00EF7D08">
    <w:pPr>
      <w:pStyle w:val="Footer"/>
      <w:spacing w:line="276" w:lineRule="auto"/>
      <w:jc w:val="center"/>
      <w:rPr>
        <w:color w:val="0A1F88"/>
        <w:sz w:val="20"/>
        <w:szCs w:val="20"/>
      </w:rPr>
    </w:pPr>
    <w:r w:rsidRPr="000C15DD">
      <w:rPr>
        <w:color w:val="0A1F88"/>
        <w:sz w:val="20"/>
        <w:szCs w:val="20"/>
      </w:rPr>
      <w:t xml:space="preserve">PHONE: </w:t>
    </w:r>
    <w:r w:rsidRPr="000C15DD">
      <w:rPr>
        <w:b/>
        <w:color w:val="0A1F88"/>
        <w:sz w:val="20"/>
        <w:szCs w:val="20"/>
      </w:rPr>
      <w:t>610.375.6034</w:t>
    </w:r>
    <w:r w:rsidRPr="000C15DD">
      <w:rPr>
        <w:color w:val="0A1F88"/>
        <w:sz w:val="20"/>
        <w:szCs w:val="20"/>
      </w:rPr>
      <w:t xml:space="preserve">   FAX: 610.375.6036</w:t>
    </w:r>
  </w:p>
  <w:p w:rsidR="00EF7D08" w:rsidRPr="000C15DD" w:rsidRDefault="00EF7D08" w:rsidP="00EF7D08">
    <w:pPr>
      <w:pStyle w:val="Footer"/>
      <w:spacing w:line="276" w:lineRule="auto"/>
      <w:jc w:val="center"/>
      <w:rPr>
        <w:color w:val="0A1F88"/>
        <w:sz w:val="20"/>
        <w:szCs w:val="20"/>
      </w:rPr>
    </w:pPr>
    <w:r w:rsidRPr="000C15DD">
      <w:rPr>
        <w:color w:val="0A1F88"/>
        <w:sz w:val="20"/>
        <w:szCs w:val="20"/>
      </w:rPr>
      <w:t>E-MAIL: temple</w:t>
    </w:r>
    <w:r w:rsidR="00A63632">
      <w:rPr>
        <w:color w:val="0A1F88"/>
        <w:sz w:val="20"/>
        <w:szCs w:val="20"/>
      </w:rPr>
      <w:t>.</w:t>
    </w:r>
    <w:r w:rsidRPr="000C15DD">
      <w:rPr>
        <w:color w:val="0A1F88"/>
        <w:sz w:val="20"/>
        <w:szCs w:val="20"/>
      </w:rPr>
      <w:t>office@ohebsholom.org   WEB SITE: www.ohebsholom.org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10" w:rsidRDefault="00C41610" w:rsidP="007F0706">
      <w:pPr>
        <w:spacing w:after="0" w:line="240" w:lineRule="auto"/>
      </w:pPr>
      <w:r>
        <w:separator/>
      </w:r>
    </w:p>
  </w:footnote>
  <w:footnote w:type="continuationSeparator" w:id="0">
    <w:p w:rsidR="00C41610" w:rsidRDefault="00C41610" w:rsidP="007F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37" w:rsidRDefault="00C04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E4" w:rsidRDefault="004550E4" w:rsidP="004550E4">
    <w:pPr>
      <w:pStyle w:val="Header"/>
      <w:tabs>
        <w:tab w:val="clear" w:pos="4680"/>
      </w:tabs>
    </w:pPr>
    <w:r>
      <w:tab/>
    </w:r>
    <w:r w:rsidR="002F05AF">
      <w:fldChar w:fldCharType="begin"/>
    </w:r>
    <w:r w:rsidR="00977DDB">
      <w:instrText xml:space="preserve"> DATE \@ "MMMM d, yyyy" </w:instrText>
    </w:r>
    <w:r w:rsidR="002F05AF">
      <w:fldChar w:fldCharType="separate"/>
    </w:r>
    <w:r w:rsidR="00530B8B">
      <w:rPr>
        <w:noProof/>
      </w:rPr>
      <w:t>May 16, 2017</w:t>
    </w:r>
    <w:r w:rsidR="002F05AF">
      <w:rPr>
        <w:noProof/>
      </w:rPr>
      <w:fldChar w:fldCharType="end"/>
    </w:r>
  </w:p>
  <w:p w:rsidR="004550E4" w:rsidRDefault="004550E4" w:rsidP="004550E4">
    <w:pPr>
      <w:pStyle w:val="Header"/>
      <w:tabs>
        <w:tab w:val="clear" w:pos="4680"/>
      </w:tabs>
    </w:pPr>
    <w:r>
      <w:tab/>
      <w:t xml:space="preserve">Page </w:t>
    </w:r>
    <w:r w:rsidR="002F05AF">
      <w:fldChar w:fldCharType="begin"/>
    </w:r>
    <w:r w:rsidR="00977DDB">
      <w:instrText xml:space="preserve"> PAGE   \* MERGEFORMAT </w:instrText>
    </w:r>
    <w:r w:rsidR="002F05AF">
      <w:fldChar w:fldCharType="separate"/>
    </w:r>
    <w:r w:rsidR="00FD3022">
      <w:rPr>
        <w:noProof/>
      </w:rPr>
      <w:t>3</w:t>
    </w:r>
    <w:r w:rsidR="002F05AF">
      <w:rPr>
        <w:noProof/>
      </w:rPr>
      <w:fldChar w:fldCharType="end"/>
    </w:r>
  </w:p>
  <w:p w:rsidR="004550E4" w:rsidRDefault="004550E4" w:rsidP="004550E4">
    <w:pPr>
      <w:pStyle w:val="Header"/>
      <w:tabs>
        <w:tab w:val="clear" w:pos="46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08" w:rsidRDefault="00EF7D08" w:rsidP="00EF7D08">
    <w:pPr>
      <w:pStyle w:val="Header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noProof/>
        <w:sz w:val="28"/>
        <w:szCs w:val="28"/>
      </w:rPr>
      <w:drawing>
        <wp:inline distT="0" distB="0" distL="0" distR="0">
          <wp:extent cx="1352550" cy="676275"/>
          <wp:effectExtent l="0" t="0" r="0" b="9525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COS_150_Logo-Blue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7D08" w:rsidRPr="000C15DD" w:rsidRDefault="00EF7D08" w:rsidP="00EF7D08">
    <w:pPr>
      <w:pStyle w:val="Header"/>
      <w:jc w:val="center"/>
      <w:rPr>
        <w:rFonts w:ascii="Century Gothic" w:hAnsi="Century Gothic"/>
        <w:color w:val="0A1F88"/>
        <w:sz w:val="28"/>
        <w:szCs w:val="28"/>
      </w:rPr>
    </w:pPr>
    <w:r w:rsidRPr="000C15DD">
      <w:rPr>
        <w:rFonts w:ascii="Century Gothic" w:hAnsi="Century Gothic"/>
        <w:color w:val="0A1F88"/>
        <w:sz w:val="28"/>
        <w:szCs w:val="28"/>
      </w:rPr>
      <w:t xml:space="preserve">REFORM CONGREGATION </w:t>
    </w:r>
    <w:r w:rsidRPr="000C15DD">
      <w:rPr>
        <w:rFonts w:ascii="Century Gothic" w:hAnsi="Century Gothic"/>
        <w:b/>
        <w:color w:val="0A1F88"/>
        <w:sz w:val="28"/>
        <w:szCs w:val="28"/>
      </w:rPr>
      <w:t>OHEB SHOLOM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55"/>
    <w:rsid w:val="00031B7D"/>
    <w:rsid w:val="000C15DD"/>
    <w:rsid w:val="00182BDA"/>
    <w:rsid w:val="001D6923"/>
    <w:rsid w:val="00221184"/>
    <w:rsid w:val="00237D5F"/>
    <w:rsid w:val="00244FA1"/>
    <w:rsid w:val="00281467"/>
    <w:rsid w:val="002E4C12"/>
    <w:rsid w:val="002F05AF"/>
    <w:rsid w:val="00310C47"/>
    <w:rsid w:val="003123B9"/>
    <w:rsid w:val="003422D5"/>
    <w:rsid w:val="003436BD"/>
    <w:rsid w:val="00390642"/>
    <w:rsid w:val="003C202A"/>
    <w:rsid w:val="004550E4"/>
    <w:rsid w:val="00507B91"/>
    <w:rsid w:val="00530B8B"/>
    <w:rsid w:val="00543A6C"/>
    <w:rsid w:val="005A72E7"/>
    <w:rsid w:val="005F2198"/>
    <w:rsid w:val="005F4C29"/>
    <w:rsid w:val="006B284D"/>
    <w:rsid w:val="006C54F1"/>
    <w:rsid w:val="006D0E6E"/>
    <w:rsid w:val="006E49BE"/>
    <w:rsid w:val="00730E47"/>
    <w:rsid w:val="00760855"/>
    <w:rsid w:val="00765DD9"/>
    <w:rsid w:val="0079378B"/>
    <w:rsid w:val="007B2F26"/>
    <w:rsid w:val="007E66F1"/>
    <w:rsid w:val="007F0706"/>
    <w:rsid w:val="00817EDC"/>
    <w:rsid w:val="0086119D"/>
    <w:rsid w:val="00897796"/>
    <w:rsid w:val="00915B7A"/>
    <w:rsid w:val="00916786"/>
    <w:rsid w:val="009353DC"/>
    <w:rsid w:val="00945A63"/>
    <w:rsid w:val="00977DDB"/>
    <w:rsid w:val="00A1664D"/>
    <w:rsid w:val="00A41B0D"/>
    <w:rsid w:val="00A5194D"/>
    <w:rsid w:val="00A63632"/>
    <w:rsid w:val="00AA72BB"/>
    <w:rsid w:val="00AB50F4"/>
    <w:rsid w:val="00AE138F"/>
    <w:rsid w:val="00B15AA5"/>
    <w:rsid w:val="00B63AC7"/>
    <w:rsid w:val="00B6436A"/>
    <w:rsid w:val="00C04C37"/>
    <w:rsid w:val="00C143D3"/>
    <w:rsid w:val="00C3412B"/>
    <w:rsid w:val="00C41610"/>
    <w:rsid w:val="00CF71AA"/>
    <w:rsid w:val="00D438F1"/>
    <w:rsid w:val="00D8709C"/>
    <w:rsid w:val="00E22D65"/>
    <w:rsid w:val="00E52EB3"/>
    <w:rsid w:val="00E959B1"/>
    <w:rsid w:val="00EF7D08"/>
    <w:rsid w:val="00F742FC"/>
    <w:rsid w:val="00FB0F36"/>
    <w:rsid w:val="00F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FF9C5"/>
  <w15:docId w15:val="{0FE45800-90CE-47B3-AC53-A335BF1E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06"/>
  </w:style>
  <w:style w:type="paragraph" w:styleId="Footer">
    <w:name w:val="footer"/>
    <w:basedOn w:val="Normal"/>
    <w:link w:val="FooterChar"/>
    <w:uiPriority w:val="99"/>
    <w:unhideWhenUsed/>
    <w:rsid w:val="007F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06"/>
  </w:style>
  <w:style w:type="paragraph" w:styleId="BalloonText">
    <w:name w:val="Balloon Text"/>
    <w:basedOn w:val="Normal"/>
    <w:link w:val="BalloonTextChar"/>
    <w:uiPriority w:val="99"/>
    <w:semiHidden/>
    <w:unhideWhenUsed/>
    <w:rsid w:val="007F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F26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cantSplit/>
        <w:tblHeader/>
      </w:trPr>
    </w:tblStylePr>
  </w:style>
  <w:style w:type="paragraph" w:styleId="ListParagraph">
    <w:name w:val="List Paragraph"/>
    <w:basedOn w:val="Normal"/>
    <w:uiPriority w:val="99"/>
    <w:qFormat/>
    <w:rsid w:val="007B2F26"/>
    <w:pPr>
      <w:spacing w:after="24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B2F2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76085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retary\Documents\Custom%20Office%20Templates\RCO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RCOS Letterhead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RCOS Office</dc:creator>
  <cp:lastModifiedBy>temple.office@ohebsholom.org</cp:lastModifiedBy>
  <cp:revision>2</cp:revision>
  <cp:lastPrinted>2017-05-16T13:43:00Z</cp:lastPrinted>
  <dcterms:created xsi:type="dcterms:W3CDTF">2017-05-16T13:44:00Z</dcterms:created>
  <dcterms:modified xsi:type="dcterms:W3CDTF">2017-05-16T13:44:00Z</dcterms:modified>
</cp:coreProperties>
</file>